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C4" w:rsidRDefault="00A240C4" w:rsidP="00CF626A">
      <w:pPr>
        <w:jc w:val="center"/>
        <w:rPr>
          <w:rFonts w:ascii="Arial" w:hAnsi="Arial" w:cs="Arial"/>
          <w:sz w:val="32"/>
          <w:szCs w:val="32"/>
        </w:rPr>
      </w:pPr>
    </w:p>
    <w:p w:rsidR="00A240C4" w:rsidRPr="00D61219" w:rsidRDefault="00A240C4" w:rsidP="00D61219">
      <w:pPr>
        <w:tabs>
          <w:tab w:val="left" w:pos="4890"/>
        </w:tabs>
        <w:rPr>
          <w:rFonts w:ascii="Arial" w:hAnsi="Arial" w:cs="Arial"/>
        </w:rPr>
      </w:pPr>
      <w:bookmarkStart w:id="0" w:name="_GoBack"/>
      <w:bookmarkEnd w:id="0"/>
    </w:p>
    <w:sectPr w:rsidR="00A240C4" w:rsidRPr="00D61219" w:rsidSect="00D61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160" w:left="1800" w:header="288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38" w:rsidRDefault="002B2D38">
      <w:r>
        <w:separator/>
      </w:r>
    </w:p>
  </w:endnote>
  <w:endnote w:type="continuationSeparator" w:id="0">
    <w:p w:rsidR="002B2D38" w:rsidRDefault="002B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F" w:rsidRDefault="008E0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F" w:rsidRDefault="008E026F" w:rsidP="00CF626A">
    <w:pPr>
      <w:pStyle w:val="Footer"/>
      <w:tabs>
        <w:tab w:val="left" w:pos="1995"/>
      </w:tabs>
      <w:ind w:right="360"/>
      <w:rPr>
        <w:rFonts w:ascii="Arial" w:hAnsi="Arial" w:cs="Arial"/>
      </w:rPr>
    </w:pPr>
    <w:r>
      <w:t xml:space="preserve"> </w:t>
    </w:r>
    <w:r>
      <w:rPr>
        <w:rFonts w:ascii="Arial" w:hAnsi="Arial" w:cs="Arial"/>
      </w:rPr>
      <w:t>Booking reference:</w:t>
    </w:r>
    <w:r>
      <w:rPr>
        <w:rFonts w:ascii="Arial" w:hAnsi="Arial" w:cs="Arial"/>
      </w:rPr>
      <w:tab/>
    </w:r>
    <w:r>
      <w:rPr>
        <w:rFonts w:ascii="Arial" w:hAnsi="Arial" w:cs="Arial"/>
        <w:noProof/>
      </w:rPr>
      <w:t>«BOOKING_ID»</w:t>
    </w:r>
    <w:r>
      <w:rPr>
        <w:rFonts w:ascii="Arial" w:hAnsi="Arial" w:cs="Arial"/>
      </w:rPr>
      <w:tab/>
    </w:r>
    <w:r>
      <w:rPr>
        <w:rFonts w:ascii="Arial" w:hAnsi="Arial" w:cs="Arial"/>
      </w:rPr>
      <w:tab/>
      <w:t>Client Initials:</w:t>
    </w:r>
  </w:p>
  <w:p w:rsidR="008E026F" w:rsidRDefault="008E02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219">
      <w:rPr>
        <w:noProof/>
      </w:rPr>
      <w:t>2</w:t>
    </w:r>
    <w:r>
      <w:rPr>
        <w:noProof/>
      </w:rPr>
      <w:fldChar w:fldCharType="end"/>
    </w:r>
  </w:p>
  <w:p w:rsidR="008E026F" w:rsidRDefault="008E0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F" w:rsidRDefault="008E026F">
    <w:pPr>
      <w:pStyle w:val="Footer"/>
      <w:jc w:val="right"/>
    </w:pPr>
  </w:p>
  <w:p w:rsidR="008E026F" w:rsidRDefault="008E026F" w:rsidP="00CF626A">
    <w:pPr>
      <w:pStyle w:val="Footer"/>
      <w:tabs>
        <w:tab w:val="left" w:pos="1995"/>
      </w:tabs>
      <w:ind w:right="360"/>
      <w:rPr>
        <w:rFonts w:ascii="Arial" w:hAnsi="Arial" w:cs="Arial"/>
      </w:rPr>
    </w:pPr>
    <w:r>
      <w:rPr>
        <w:rFonts w:ascii="Arial" w:hAnsi="Arial" w:cs="Arial"/>
      </w:rPr>
      <w:t>Booking reference:</w:t>
    </w:r>
    <w:r>
      <w:rPr>
        <w:rFonts w:ascii="Arial" w:hAnsi="Arial" w:cs="Arial"/>
      </w:rPr>
      <w:tab/>
    </w:r>
    <w:r>
      <w:rPr>
        <w:rFonts w:ascii="Arial" w:hAnsi="Arial" w:cs="Arial"/>
        <w:noProof/>
      </w:rPr>
      <w:t>«BOOKING_ID»</w:t>
    </w:r>
    <w:r>
      <w:rPr>
        <w:rFonts w:ascii="Arial" w:hAnsi="Arial" w:cs="Arial"/>
      </w:rPr>
      <w:tab/>
    </w:r>
    <w:r>
      <w:rPr>
        <w:rFonts w:ascii="Arial" w:hAnsi="Arial" w:cs="Arial"/>
      </w:rPr>
      <w:tab/>
      <w:t>Client Initials:</w:t>
    </w:r>
  </w:p>
  <w:p w:rsidR="008E026F" w:rsidRDefault="008E02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3AB">
      <w:rPr>
        <w:noProof/>
      </w:rPr>
      <w:t>1</w:t>
    </w:r>
    <w:r>
      <w:rPr>
        <w:noProof/>
      </w:rPr>
      <w:fldChar w:fldCharType="end"/>
    </w:r>
  </w:p>
  <w:p w:rsidR="008E026F" w:rsidRDefault="008E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38" w:rsidRDefault="002B2D38">
      <w:r>
        <w:separator/>
      </w:r>
    </w:p>
  </w:footnote>
  <w:footnote w:type="continuationSeparator" w:id="0">
    <w:p w:rsidR="002B2D38" w:rsidRDefault="002B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F" w:rsidRDefault="008E0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F" w:rsidRDefault="008E026F" w:rsidP="00CF626A">
    <w:pPr>
      <w:pStyle w:val="Header"/>
      <w:jc w:val="center"/>
    </w:pPr>
    <w:r>
      <w:rPr>
        <w:noProof/>
      </w:rPr>
      <w:drawing>
        <wp:inline distT="0" distB="0" distL="0" distR="0" wp14:anchorId="4C93A619" wp14:editId="5757E7AB">
          <wp:extent cx="1762125" cy="857250"/>
          <wp:effectExtent l="0" t="0" r="9525" b="0"/>
          <wp:docPr id="5" name="Picture 5" descr="BRUCY_1C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UCY_1C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26F" w:rsidRDefault="008E0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F" w:rsidRDefault="008E026F" w:rsidP="00CF626A">
    <w:pPr>
      <w:pStyle w:val="Header"/>
      <w:jc w:val="center"/>
    </w:pPr>
    <w:r>
      <w:rPr>
        <w:noProof/>
      </w:rPr>
      <w:drawing>
        <wp:inline distT="0" distB="0" distL="0" distR="0" wp14:anchorId="625F7C1C" wp14:editId="04293B15">
          <wp:extent cx="1762125" cy="857250"/>
          <wp:effectExtent l="0" t="0" r="9525" b="0"/>
          <wp:docPr id="6" name="Picture 6" descr="BRUCY_1C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UCY_1C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26F" w:rsidRDefault="008E0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62CF"/>
    <w:multiLevelType w:val="hybridMultilevel"/>
    <w:tmpl w:val="7F488908"/>
    <w:lvl w:ilvl="0" w:tplc="9604A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3"/>
    <w:rsid w:val="000F075C"/>
    <w:rsid w:val="0012626E"/>
    <w:rsid w:val="0017444D"/>
    <w:rsid w:val="001E3DE6"/>
    <w:rsid w:val="00233A20"/>
    <w:rsid w:val="002B2D38"/>
    <w:rsid w:val="002E3657"/>
    <w:rsid w:val="00307E91"/>
    <w:rsid w:val="0036534C"/>
    <w:rsid w:val="00507CFB"/>
    <w:rsid w:val="00517B5D"/>
    <w:rsid w:val="00566D24"/>
    <w:rsid w:val="005A5CBE"/>
    <w:rsid w:val="006A049B"/>
    <w:rsid w:val="006F488C"/>
    <w:rsid w:val="008546C4"/>
    <w:rsid w:val="008E026F"/>
    <w:rsid w:val="008F0E4E"/>
    <w:rsid w:val="009302F3"/>
    <w:rsid w:val="009733F1"/>
    <w:rsid w:val="009C2A86"/>
    <w:rsid w:val="009D57AB"/>
    <w:rsid w:val="009E1C61"/>
    <w:rsid w:val="009E1E68"/>
    <w:rsid w:val="00A240C4"/>
    <w:rsid w:val="00A60354"/>
    <w:rsid w:val="00B66603"/>
    <w:rsid w:val="00BE621B"/>
    <w:rsid w:val="00BF69D7"/>
    <w:rsid w:val="00C15546"/>
    <w:rsid w:val="00C70EC0"/>
    <w:rsid w:val="00C8252F"/>
    <w:rsid w:val="00CC5891"/>
    <w:rsid w:val="00CF626A"/>
    <w:rsid w:val="00D3392C"/>
    <w:rsid w:val="00D45017"/>
    <w:rsid w:val="00D61219"/>
    <w:rsid w:val="00D87452"/>
    <w:rsid w:val="00EC1773"/>
    <w:rsid w:val="00F844C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hanging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720" w:hanging="720"/>
      <w:jc w:val="both"/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character" w:customStyle="1" w:styleId="HeaderChar">
    <w:name w:val="Header Char"/>
    <w:link w:val="Header"/>
    <w:uiPriority w:val="99"/>
    <w:rsid w:val="00CF626A"/>
  </w:style>
  <w:style w:type="paragraph" w:styleId="BalloonText">
    <w:name w:val="Balloon Text"/>
    <w:basedOn w:val="Normal"/>
    <w:link w:val="BalloonTextChar"/>
    <w:uiPriority w:val="99"/>
    <w:semiHidden/>
    <w:unhideWhenUsed/>
    <w:rsid w:val="00CF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26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626A"/>
  </w:style>
  <w:style w:type="character" w:customStyle="1" w:styleId="TitleChar">
    <w:name w:val="Title Char"/>
    <w:link w:val="Title"/>
    <w:rsid w:val="00D45017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D874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4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hanging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720" w:hanging="720"/>
      <w:jc w:val="both"/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character" w:customStyle="1" w:styleId="HeaderChar">
    <w:name w:val="Header Char"/>
    <w:link w:val="Header"/>
    <w:uiPriority w:val="99"/>
    <w:rsid w:val="00CF626A"/>
  </w:style>
  <w:style w:type="paragraph" w:styleId="BalloonText">
    <w:name w:val="Balloon Text"/>
    <w:basedOn w:val="Normal"/>
    <w:link w:val="BalloonTextChar"/>
    <w:uiPriority w:val="99"/>
    <w:semiHidden/>
    <w:unhideWhenUsed/>
    <w:rsid w:val="00CF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26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626A"/>
  </w:style>
  <w:style w:type="character" w:customStyle="1" w:styleId="TitleChar">
    <w:name w:val="Title Char"/>
    <w:link w:val="Title"/>
    <w:rsid w:val="00D45017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D874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4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porate%20Contract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BF69-5198-4876-8461-F3018BCE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Contract Shell.dot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OPERA2</vt:lpstr>
    </vt:vector>
  </TitlesOfParts>
  <Company>MF</Company>
  <LinksUpToDate>false</LinksUpToDate>
  <CharactersWithSpaces>1</CharactersWithSpaces>
  <SharedDoc>false</SharedDoc>
  <HLinks>
    <vt:vector size="6" baseType="variant">
      <vt:variant>
        <vt:i4>3145781</vt:i4>
      </vt:variant>
      <vt:variant>
        <vt:i4>63</vt:i4>
      </vt:variant>
      <vt:variant>
        <vt:i4>0</vt:i4>
      </vt:variant>
      <vt:variant>
        <vt:i4>5</vt:i4>
      </vt:variant>
      <vt:variant>
        <vt:lpwstr>http://www.marriott.com/meeting-event-hotels/rewards.mi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OPERA2</dc:title>
  <dc:creator>FT</dc:creator>
  <cp:lastModifiedBy>Claudel, Melanie</cp:lastModifiedBy>
  <cp:revision>3</cp:revision>
  <cp:lastPrinted>1900-12-31T22:00:00Z</cp:lastPrinted>
  <dcterms:created xsi:type="dcterms:W3CDTF">2016-08-22T13:18:00Z</dcterms:created>
  <dcterms:modified xsi:type="dcterms:W3CDTF">2016-08-22T13:19:00Z</dcterms:modified>
</cp:coreProperties>
</file>